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3C9" w:rsidRPr="007C6EDF" w:rsidRDefault="00BB73C9" w:rsidP="009A7A36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ИРКУТСКАЯ ОБЛАСТЬ</w:t>
      </w:r>
    </w:p>
    <w:p w:rsidR="00BB73C9" w:rsidRPr="007C6EDF" w:rsidRDefault="00BB73C9" w:rsidP="009A7A36">
      <w:pPr>
        <w:pStyle w:val="BodyText2"/>
        <w:jc w:val="center"/>
        <w:rPr>
          <w:b/>
          <w:bCs/>
        </w:rPr>
      </w:pPr>
      <w:r w:rsidRPr="007C6EDF">
        <w:rPr>
          <w:b/>
          <w:bCs/>
        </w:rPr>
        <w:t>МУНИЦИПАЛЬНОЕОБРАЗОВАНИЕ «ОСИНСКИЙ РАЙОН»</w:t>
      </w:r>
    </w:p>
    <w:p w:rsidR="00BB73C9" w:rsidRDefault="00BB73C9" w:rsidP="009A7A36">
      <w:pPr>
        <w:pStyle w:val="BodyText2"/>
        <w:jc w:val="center"/>
        <w:rPr>
          <w:b/>
          <w:bCs/>
        </w:rPr>
      </w:pPr>
      <w:r>
        <w:rPr>
          <w:b/>
          <w:bCs/>
        </w:rPr>
        <w:t>ДУМА МО «ОСИНСКИЙ РАИОН»</w:t>
      </w:r>
    </w:p>
    <w:p w:rsidR="00BB73C9" w:rsidRPr="007C6EDF" w:rsidRDefault="00BB73C9" w:rsidP="009A7A36">
      <w:pPr>
        <w:pStyle w:val="BodyText2"/>
        <w:jc w:val="center"/>
        <w:rPr>
          <w:b/>
          <w:bCs/>
        </w:rPr>
      </w:pPr>
      <w:r>
        <w:rPr>
          <w:b/>
          <w:bCs/>
        </w:rPr>
        <w:t>РЕШЕНИЕ</w:t>
      </w:r>
    </w:p>
    <w:p w:rsidR="00BB73C9" w:rsidRPr="002C5C9B" w:rsidRDefault="00BB73C9" w:rsidP="009A7A3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3C9" w:rsidRPr="005C4962" w:rsidRDefault="00BB73C9" w:rsidP="009A7A36">
      <w:pPr>
        <w:pStyle w:val="BodyText2"/>
      </w:pPr>
      <w:r w:rsidRPr="005C4962">
        <w:t>От</w:t>
      </w:r>
      <w:r>
        <w:t xml:space="preserve"> ____________ 2015г.№_____</w:t>
      </w:r>
    </w:p>
    <w:p w:rsidR="00BB73C9" w:rsidRDefault="00BB73C9" w:rsidP="009A7A36">
      <w:pPr>
        <w:pStyle w:val="BodyText2"/>
      </w:pPr>
      <w:r>
        <w:t>с</w:t>
      </w:r>
      <w:r w:rsidRPr="005C4962">
        <w:t>. Оса</w:t>
      </w:r>
    </w:p>
    <w:p w:rsidR="00BB73C9" w:rsidRDefault="00BB73C9" w:rsidP="009A7A3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53377">
        <w:rPr>
          <w:rFonts w:ascii="Times New Roman" w:hAnsi="Times New Roman" w:cs="Times New Roman"/>
          <w:sz w:val="24"/>
          <w:szCs w:val="24"/>
        </w:rPr>
        <w:t xml:space="preserve">«О </w:t>
      </w:r>
      <w:r>
        <w:rPr>
          <w:rFonts w:ascii="Times New Roman" w:hAnsi="Times New Roman" w:cs="Times New Roman"/>
          <w:sz w:val="24"/>
          <w:szCs w:val="24"/>
        </w:rPr>
        <w:t>внесении изменений и дополнений в решение Думы</w:t>
      </w:r>
    </w:p>
    <w:p w:rsidR="00BB73C9" w:rsidRDefault="00BB73C9" w:rsidP="009A7A3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«Осинский район» от 25.11.2010г. №109 «Об утверждении</w:t>
      </w:r>
    </w:p>
    <w:p w:rsidR="00BB73C9" w:rsidRDefault="00BB73C9" w:rsidP="009A7A36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Комплексной программы социально-экономического развития</w:t>
      </w:r>
    </w:p>
    <w:p w:rsidR="00BB73C9" w:rsidRPr="00953377" w:rsidRDefault="00BB73C9" w:rsidP="009A7A36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53377">
        <w:rPr>
          <w:rFonts w:ascii="Times New Roman" w:hAnsi="Times New Roman" w:cs="Times New Roman"/>
          <w:sz w:val="24"/>
          <w:szCs w:val="24"/>
        </w:rPr>
        <w:t>МО «Осинский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2011-2015 годы»</w:t>
      </w:r>
    </w:p>
    <w:p w:rsidR="00BB73C9" w:rsidRPr="00953377" w:rsidRDefault="00BB73C9" w:rsidP="009A7A3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B73C9" w:rsidRPr="006A4408" w:rsidRDefault="00BB73C9" w:rsidP="009A7A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408"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</w:rPr>
        <w:t xml:space="preserve">корректировки комплексной программы социально-экономического развития </w:t>
      </w:r>
      <w:r w:rsidRPr="0095337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на 2011-2015 годы</w:t>
      </w:r>
      <w:r w:rsidRPr="006A4408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533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53377">
        <w:rPr>
          <w:rFonts w:ascii="Times New Roman" w:hAnsi="Times New Roman" w:cs="Times New Roman"/>
          <w:sz w:val="24"/>
          <w:szCs w:val="24"/>
        </w:rPr>
        <w:t xml:space="preserve"> ст.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953377">
        <w:rPr>
          <w:rFonts w:ascii="Times New Roman" w:hAnsi="Times New Roman" w:cs="Times New Roman"/>
          <w:sz w:val="24"/>
          <w:szCs w:val="24"/>
        </w:rPr>
        <w:t xml:space="preserve"> Ус</w:t>
      </w:r>
      <w:r w:rsidRPr="006A4408">
        <w:rPr>
          <w:rFonts w:ascii="Times New Roman" w:hAnsi="Times New Roman" w:cs="Times New Roman"/>
          <w:sz w:val="24"/>
          <w:szCs w:val="24"/>
        </w:rPr>
        <w:t xml:space="preserve">тава </w:t>
      </w:r>
      <w:r w:rsidRPr="00953377">
        <w:rPr>
          <w:rFonts w:ascii="Times New Roman" w:hAnsi="Times New Roman" w:cs="Times New Roman"/>
          <w:sz w:val="24"/>
          <w:szCs w:val="24"/>
        </w:rPr>
        <w:t>муниципального образования «Осинский район»,</w:t>
      </w:r>
    </w:p>
    <w:p w:rsidR="00BB73C9" w:rsidRDefault="00BB73C9" w:rsidP="009A7A36">
      <w:pPr>
        <w:pStyle w:val="BodyText2"/>
        <w:jc w:val="center"/>
      </w:pPr>
    </w:p>
    <w:p w:rsidR="00BB73C9" w:rsidRDefault="00BB73C9" w:rsidP="009A7A36">
      <w:pPr>
        <w:pStyle w:val="BodyText2"/>
        <w:jc w:val="center"/>
      </w:pPr>
      <w:r>
        <w:t>ДУМА РЕШИЛА:</w:t>
      </w:r>
    </w:p>
    <w:p w:rsidR="00BB73C9" w:rsidRDefault="00BB73C9" w:rsidP="009A7A36">
      <w:pPr>
        <w:pStyle w:val="BodyText2"/>
        <w:jc w:val="center"/>
      </w:pPr>
    </w:p>
    <w:p w:rsidR="00BB73C9" w:rsidRPr="009C5FFB" w:rsidRDefault="00BB73C9" w:rsidP="009A7A36">
      <w:pPr>
        <w:pStyle w:val="BodyText2"/>
        <w:numPr>
          <w:ilvl w:val="0"/>
          <w:numId w:val="1"/>
        </w:numPr>
      </w:pPr>
      <w:r w:rsidRPr="009C5FFB">
        <w:t>Внести</w:t>
      </w:r>
      <w:r>
        <w:t xml:space="preserve"> в</w:t>
      </w:r>
      <w:r w:rsidRPr="009C5FFB">
        <w:t xml:space="preserve"> решение Думы муниципального образования «Осинский район» от 25</w:t>
      </w:r>
    </w:p>
    <w:p w:rsidR="00BB73C9" w:rsidRDefault="00BB73C9" w:rsidP="009C5FFB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9C5FFB">
        <w:rPr>
          <w:rFonts w:ascii="Times New Roman" w:hAnsi="Times New Roman" w:cs="Times New Roman"/>
          <w:sz w:val="24"/>
          <w:szCs w:val="24"/>
        </w:rPr>
        <w:t>ноября 2010 года №109 «Об утверждении Комплексной программы социально-экономического развития МО «Осинский район» на 2011-2015 годы»</w:t>
      </w:r>
      <w:r>
        <w:rPr>
          <w:rFonts w:ascii="Times New Roman" w:hAnsi="Times New Roman" w:cs="Times New Roman"/>
          <w:sz w:val="24"/>
          <w:szCs w:val="24"/>
        </w:rPr>
        <w:t xml:space="preserve"> (далее - решение) следующие изменения:</w:t>
      </w:r>
    </w:p>
    <w:p w:rsidR="00BB73C9" w:rsidRDefault="00BB73C9" w:rsidP="009C5FF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решения цифры «2011-2015» заменить на «2011-2016»;</w:t>
      </w:r>
    </w:p>
    <w:p w:rsidR="00BB73C9" w:rsidRDefault="00BB73C9" w:rsidP="009C5FF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 решения цифры «2011-2015» заменить на «2011-2016»;</w:t>
      </w:r>
    </w:p>
    <w:p w:rsidR="00BB73C9" w:rsidRDefault="00BB73C9" w:rsidP="009C5FF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наименовании программы комплексного социально – экономического </w:t>
      </w:r>
    </w:p>
    <w:p w:rsidR="00BB73C9" w:rsidRDefault="00BB73C9" w:rsidP="009C5FFB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муниципального образования «Осинский район» на 2011-2015 годы», цифры «2015» заменить «2016»;</w:t>
      </w:r>
    </w:p>
    <w:p w:rsidR="00BB73C9" w:rsidRDefault="00BB73C9" w:rsidP="009C5FF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строке 1 Паспорта программы цифры «2015» заменить «2016»;</w:t>
      </w:r>
    </w:p>
    <w:p w:rsidR="00BB73C9" w:rsidRDefault="00BB73C9" w:rsidP="009C5FF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строке 6 Паспорта программы цифры «2015» заменить «2016»;</w:t>
      </w:r>
    </w:p>
    <w:p w:rsidR="00BB73C9" w:rsidRDefault="00BB73C9" w:rsidP="00DD300B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строку 9 Паспорта программы изложить в новой редакции:</w:t>
      </w:r>
    </w:p>
    <w:p w:rsidR="00BB73C9" w:rsidRDefault="00BB73C9" w:rsidP="00DD300B">
      <w:pPr>
        <w:pStyle w:val="ConsPlusTitlePage"/>
        <w:ind w:left="1065"/>
        <w:rPr>
          <w:rFonts w:ascii="Times New Roman" w:hAnsi="Times New Roman" w:cs="Times New Roman"/>
          <w:sz w:val="24"/>
          <w:szCs w:val="24"/>
        </w:rPr>
      </w:pPr>
      <w:r w:rsidRPr="00DD300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Общая потребность в финансировании Программы составляет, </w:t>
      </w:r>
    </w:p>
    <w:p w:rsidR="00BB73C9" w:rsidRDefault="00BB73C9" w:rsidP="006B4B26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1120"/>
        <w:gridCol w:w="1092"/>
        <w:gridCol w:w="1092"/>
        <w:gridCol w:w="1092"/>
        <w:gridCol w:w="1093"/>
        <w:gridCol w:w="1078"/>
        <w:gridCol w:w="1078"/>
      </w:tblGrid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бюджета субъекта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1598,3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BB73C9" w:rsidRDefault="00BB73C9" w:rsidP="00DD300B">
      <w:pPr>
        <w:pStyle w:val="ConsPlusTitlePage"/>
        <w:ind w:left="1065"/>
        <w:rPr>
          <w:rFonts w:ascii="Times New Roman" w:hAnsi="Times New Roman" w:cs="Times New Roman"/>
          <w:sz w:val="24"/>
          <w:szCs w:val="24"/>
        </w:rPr>
      </w:pPr>
    </w:p>
    <w:p w:rsidR="00BB73C9" w:rsidRDefault="00BB73C9" w:rsidP="000D6009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строке 12 Паспорта программы цифры «2015» заменить цифрами «2016»;</w:t>
      </w:r>
    </w:p>
    <w:p w:rsidR="00BB73C9" w:rsidRDefault="00BB73C9" w:rsidP="000D6009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6 Программы цифры «2015» заменить цифрами «2016»;</w:t>
      </w:r>
    </w:p>
    <w:p w:rsidR="00BB73C9" w:rsidRDefault="00BB73C9" w:rsidP="000D6009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разделе 7 Программы цифры «2015» заменить цифрами «2016»;</w:t>
      </w:r>
    </w:p>
    <w:p w:rsidR="00BB73C9" w:rsidRDefault="00BB73C9" w:rsidP="000D6009">
      <w:pPr>
        <w:pStyle w:val="ConsPlusTitlePage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разделе 8 таблицу 25 изложить в новой редакции:</w:t>
      </w:r>
    </w:p>
    <w:p w:rsidR="00BB73C9" w:rsidRDefault="00BB73C9" w:rsidP="00DD6B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и источники финансирования программных мероприятий</w:t>
      </w:r>
    </w:p>
    <w:p w:rsidR="00BB73C9" w:rsidRDefault="00BB73C9" w:rsidP="00DD6B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B73C9" w:rsidRDefault="00BB73C9" w:rsidP="00DD6B97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26"/>
        <w:gridCol w:w="1120"/>
        <w:gridCol w:w="1092"/>
        <w:gridCol w:w="1092"/>
        <w:gridCol w:w="1092"/>
        <w:gridCol w:w="1093"/>
        <w:gridCol w:w="1078"/>
        <w:gridCol w:w="1078"/>
      </w:tblGrid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бюджета субъекта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596,0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177,5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226,1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156,5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734,5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286,1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B73C9" w:rsidRPr="00630174"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1598,3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477,5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96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279,7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136,1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1197" w:type="dxa"/>
          </w:tcPr>
          <w:p w:rsidR="00BB73C9" w:rsidRPr="00630174" w:rsidRDefault="00BB73C9" w:rsidP="00630174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74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</w:tr>
    </w:tbl>
    <w:p w:rsidR="00BB73C9" w:rsidRDefault="00BB73C9" w:rsidP="00DD6B97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B73C9" w:rsidRDefault="00BB73C9" w:rsidP="00ED645B">
      <w:pPr>
        <w:pStyle w:val="BodyText2"/>
        <w:numPr>
          <w:ilvl w:val="0"/>
          <w:numId w:val="1"/>
        </w:numPr>
      </w:pPr>
      <w:r>
        <w:t>О</w:t>
      </w:r>
      <w:r w:rsidRPr="00ED645B">
        <w:t xml:space="preserve">публиковать настоящее решение в газете «Знамя Труда» и разместить на </w:t>
      </w:r>
    </w:p>
    <w:p w:rsidR="00BB73C9" w:rsidRPr="00ED645B" w:rsidRDefault="00BB73C9" w:rsidP="00ED645B">
      <w:pPr>
        <w:pStyle w:val="BodyText2"/>
      </w:pPr>
      <w:r>
        <w:t>официальном сайте администрации МО «Осинский район»</w:t>
      </w:r>
    </w:p>
    <w:p w:rsidR="00BB73C9" w:rsidRDefault="00BB73C9" w:rsidP="009A7A36">
      <w:pPr>
        <w:pStyle w:val="BodyText2"/>
        <w:numPr>
          <w:ilvl w:val="0"/>
          <w:numId w:val="1"/>
        </w:numPr>
      </w:pPr>
      <w:r>
        <w:t>Настоящее решение вступает в силу со дня его опубликования;</w:t>
      </w:r>
    </w:p>
    <w:p w:rsidR="00BB73C9" w:rsidRDefault="00BB73C9" w:rsidP="009A7A36">
      <w:pPr>
        <w:pStyle w:val="BodyText2"/>
        <w:numPr>
          <w:ilvl w:val="0"/>
          <w:numId w:val="1"/>
        </w:numPr>
      </w:pPr>
      <w:r>
        <w:t>Контроль за исполнением настоящего решения возложить на заместителя мэра</w:t>
      </w:r>
    </w:p>
    <w:p w:rsidR="00BB73C9" w:rsidRDefault="00BB73C9" w:rsidP="009A7A36">
      <w:pPr>
        <w:pStyle w:val="BodyText2"/>
      </w:pPr>
      <w:r>
        <w:t>по экономике и сельскому хозяйству МО «Осинский район» В.А. Баирова.</w:t>
      </w:r>
    </w:p>
    <w:p w:rsidR="00BB73C9" w:rsidRDefault="00BB73C9" w:rsidP="009A7A36">
      <w:pPr>
        <w:pStyle w:val="BodyText2"/>
      </w:pPr>
    </w:p>
    <w:p w:rsidR="00BB73C9" w:rsidRDefault="00BB73C9" w:rsidP="009A7A36">
      <w:pPr>
        <w:tabs>
          <w:tab w:val="left" w:pos="744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3C9" w:rsidRPr="00523720" w:rsidRDefault="00BB73C9" w:rsidP="00523720">
      <w:pPr>
        <w:spacing w:line="360" w:lineRule="auto"/>
        <w:rPr>
          <w:rFonts w:ascii="Times New Roman" w:hAnsi="Times New Roman" w:cs="Times New Roman"/>
        </w:rPr>
      </w:pPr>
      <w:r w:rsidRPr="00523720">
        <w:rPr>
          <w:rFonts w:ascii="Times New Roman" w:hAnsi="Times New Roman" w:cs="Times New Roman"/>
        </w:rPr>
        <w:t xml:space="preserve">И.о. мэра МО «Осинский район»                                                                                         Б.М. Хошхоев </w:t>
      </w:r>
    </w:p>
    <w:p w:rsidR="00BB73C9" w:rsidRDefault="00BB73C9"/>
    <w:sectPr w:rsidR="00BB73C9" w:rsidSect="00B15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97A7A"/>
    <w:multiLevelType w:val="multilevel"/>
    <w:tmpl w:val="173CD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A36"/>
    <w:rsid w:val="000D6009"/>
    <w:rsid w:val="001651CE"/>
    <w:rsid w:val="002364D9"/>
    <w:rsid w:val="002B1CB8"/>
    <w:rsid w:val="002C5C9B"/>
    <w:rsid w:val="003035E4"/>
    <w:rsid w:val="003D6F40"/>
    <w:rsid w:val="00490100"/>
    <w:rsid w:val="00523720"/>
    <w:rsid w:val="005C4962"/>
    <w:rsid w:val="00630174"/>
    <w:rsid w:val="006A4408"/>
    <w:rsid w:val="006B4B26"/>
    <w:rsid w:val="007C6EDF"/>
    <w:rsid w:val="007D2367"/>
    <w:rsid w:val="00922653"/>
    <w:rsid w:val="00953377"/>
    <w:rsid w:val="009A7A36"/>
    <w:rsid w:val="009C5FFB"/>
    <w:rsid w:val="00AB7F8C"/>
    <w:rsid w:val="00B15B58"/>
    <w:rsid w:val="00BB73C9"/>
    <w:rsid w:val="00CE567A"/>
    <w:rsid w:val="00DD300B"/>
    <w:rsid w:val="00DD6B97"/>
    <w:rsid w:val="00ED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A3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7A36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Page">
    <w:name w:val="ConsPlusTitlePage"/>
    <w:uiPriority w:val="99"/>
    <w:rsid w:val="009A7A3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A7A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7A36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DD6B9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427</Words>
  <Characters>2440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Ksenia</cp:lastModifiedBy>
  <cp:revision>10</cp:revision>
  <dcterms:created xsi:type="dcterms:W3CDTF">2015-09-02T07:14:00Z</dcterms:created>
  <dcterms:modified xsi:type="dcterms:W3CDTF">2015-10-14T07:54:00Z</dcterms:modified>
</cp:coreProperties>
</file>